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3A4D05" w:rsidRPr="007845CB" w:rsidRDefault="003D1C77" w:rsidP="00CE798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057DF121" wp14:editId="4B982AD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771525" cy="518795"/>
                  <wp:effectExtent l="0" t="0" r="9525" b="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7D0EEC">
              <w:rPr>
                <w:color w:val="000066"/>
                <w:sz w:val="32"/>
                <w:szCs w:val="32"/>
              </w:rPr>
            </w:r>
            <w:r w:rsidR="007D0EEC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7D0EEC">
              <w:rPr>
                <w:color w:val="000066"/>
                <w:sz w:val="32"/>
                <w:szCs w:val="32"/>
              </w:rPr>
            </w:r>
            <w:r w:rsidR="007D0EEC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2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A30BB8" w:rsidRPr="00BC33E6">
              <w:rPr>
                <w:color w:val="000066"/>
                <w:sz w:val="32"/>
                <w:szCs w:val="32"/>
              </w:rPr>
              <w:t>(A</w:t>
            </w:r>
            <w:r w:rsidR="00C10B0E" w:rsidRPr="00BC33E6">
              <w:rPr>
                <w:color w:val="000066"/>
                <w:sz w:val="32"/>
                <w:szCs w:val="32"/>
              </w:rPr>
              <w:t>H</w:t>
            </w:r>
            <w:r w:rsidR="00A30BB8" w:rsidRPr="00BC33E6">
              <w:rPr>
                <w:color w:val="000066"/>
                <w:sz w:val="32"/>
                <w:szCs w:val="32"/>
              </w:rPr>
              <w:t>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C10B0E"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3A4D05" w:rsidRPr="00A30BB8" w:rsidRDefault="00C10B0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</w:tr>
      <w:tr w:rsidR="003A4D05" w:rsidRPr="007845CB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3A4D05" w:rsidRPr="00A30BB8" w:rsidRDefault="00265A25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6-0</w:t>
            </w:r>
            <w:r w:rsidR="0029646C">
              <w:rPr>
                <w:rFonts w:cs="Calibri"/>
                <w:color w:val="000066"/>
                <w:sz w:val="20"/>
                <w:szCs w:val="20"/>
              </w:rPr>
              <w:t>6</w:t>
            </w:r>
            <w:r>
              <w:rPr>
                <w:rFonts w:cs="Calibri"/>
                <w:color w:val="000066"/>
                <w:sz w:val="20"/>
                <w:szCs w:val="20"/>
              </w:rPr>
              <w:t>-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63"/>
        <w:gridCol w:w="298"/>
        <w:gridCol w:w="470"/>
        <w:gridCol w:w="58"/>
        <w:gridCol w:w="325"/>
        <w:gridCol w:w="137"/>
        <w:gridCol w:w="1157"/>
        <w:gridCol w:w="934"/>
        <w:gridCol w:w="657"/>
        <w:gridCol w:w="2577"/>
        <w:gridCol w:w="675"/>
        <w:gridCol w:w="1890"/>
      </w:tblGrid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3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4E27D5"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:rsidTr="00BC33E6">
        <w:trPr>
          <w:trHeight w:hRule="exact" w:val="955"/>
        </w:trPr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4" w:name="Text7"/>
        <w:tc>
          <w:tcPr>
            <w:tcW w:w="4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</w:tr>
      <w:tr w:rsidR="003A4D05" w:rsidRPr="007845CB" w:rsidTr="00BC33E6"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28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bookmarkStart w:id="5" w:name="Text11"/>
      <w:tr w:rsidR="003A4D05" w:rsidRPr="007845CB" w:rsidTr="00BC33E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Teilnehmende Schulen bei SCHÜLF: </w:t>
            </w:r>
          </w:p>
          <w:p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:rsidTr="00BC33E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 xml:space="preserve">Anzahl der </w:t>
            </w:r>
            <w:proofErr w:type="spellStart"/>
            <w:r w:rsidRPr="00C10B0E">
              <w:rPr>
                <w:b/>
                <w:color w:val="000066"/>
                <w:sz w:val="24"/>
                <w:szCs w:val="24"/>
              </w:rPr>
              <w:t>Halbtage</w:t>
            </w:r>
            <w:proofErr w:type="spellEnd"/>
          </w:p>
        </w:tc>
        <w:tc>
          <w:tcPr>
            <w:tcW w:w="288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BC33E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Teilnehmer/innen</w:t>
            </w:r>
          </w:p>
        </w:tc>
        <w:tc>
          <w:tcPr>
            <w:tcW w:w="28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BC33E6">
        <w:tc>
          <w:tcPr>
            <w:tcW w:w="10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6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BC33E6">
        <w:tc>
          <w:tcPr>
            <w:tcW w:w="107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BC33E6">
        <w:tc>
          <w:tcPr>
            <w:tcW w:w="107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:rsidTr="00BC33E6">
        <w:tc>
          <w:tcPr>
            <w:tcW w:w="107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:rsidTr="00BC33E6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3A7E95" w:rsidRPr="00C10B0E">
              <w:rPr>
                <w:b/>
                <w:color w:val="000066"/>
              </w:rPr>
              <w:t>/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:rsidTr="00BC33E6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:rsidTr="00BC33E6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BC33E6">
        <w:tc>
          <w:tcPr>
            <w:tcW w:w="8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:rsidTr="00BC33E6">
        <w:trPr>
          <w:cantSplit/>
          <w:trHeight w:hRule="exact" w:val="213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2" w:rsidRPr="003D13E2" w:rsidRDefault="00820A0E" w:rsidP="00DA49A2">
            <w:pPr>
              <w:spacing w:before="40" w:after="0" w:line="240" w:lineRule="auto"/>
              <w:rPr>
                <w:color w:val="000066"/>
                <w:sz w:val="20"/>
                <w:szCs w:val="20"/>
              </w:rPr>
            </w:pPr>
            <w:r w:rsidRPr="003D13E2">
              <w:rPr>
                <w:color w:val="000066"/>
                <w:sz w:val="20"/>
                <w:szCs w:val="20"/>
              </w:rPr>
              <w:t>Bitte nur aussagekräftige Wortgruppen zum Inhalt anführen (Beginnen mit Großbuchstabe</w:t>
            </w:r>
            <w:r w:rsidR="005A468C" w:rsidRPr="003D13E2">
              <w:rPr>
                <w:color w:val="000066"/>
                <w:sz w:val="20"/>
                <w:szCs w:val="20"/>
              </w:rPr>
              <w:t>n)</w:t>
            </w:r>
            <w:r w:rsidRPr="003D13E2">
              <w:rPr>
                <w:color w:val="000066"/>
                <w:sz w:val="20"/>
                <w:szCs w:val="20"/>
              </w:rPr>
              <w:t xml:space="preserve">  </w:t>
            </w:r>
          </w:p>
          <w:p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:rsidR="00820A0E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:rsidR="00820A0E" w:rsidRPr="007845CB" w:rsidRDefault="00820A0E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</w:tc>
      </w:tr>
      <w:tr w:rsidR="001275C8" w:rsidRPr="007845CB" w:rsidTr="00BC33E6">
        <w:trPr>
          <w:cantSplit/>
          <w:trHeight w:hRule="exact" w:val="97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7" w:name="Text3"/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7"/>
          </w:p>
        </w:tc>
      </w:tr>
      <w:tr w:rsidR="0027711A" w:rsidRPr="007845CB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29646C" w:rsidRPr="00C10B0E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29646C" w:rsidRPr="00C10B0E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</w:p>
        </w:tc>
      </w:tr>
      <w:tr w:rsidR="00581C64" w:rsidRPr="007845CB" w:rsidTr="00BC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2409C" w:rsidRPr="00C10B0E" w:rsidRDefault="008024D7" w:rsidP="00F52334">
            <w:pPr>
              <w:pStyle w:val="MittleresRaster21"/>
              <w:tabs>
                <w:tab w:val="left" w:pos="2575"/>
              </w:tabs>
              <w:spacing w:before="40"/>
              <w:rPr>
                <w:b/>
                <w:color w:val="000066"/>
                <w:sz w:val="24"/>
                <w:szCs w:val="24"/>
              </w:rPr>
            </w:pPr>
            <w:r>
              <w:br w:type="page"/>
            </w:r>
            <w:r w:rsidR="00C10B0E" w:rsidRPr="00C10B0E">
              <w:rPr>
                <w:b/>
                <w:color w:val="000066"/>
                <w:sz w:val="24"/>
                <w:szCs w:val="24"/>
              </w:rPr>
              <w:t xml:space="preserve">Mag. Andrea </w:t>
            </w:r>
            <w:proofErr w:type="spellStart"/>
            <w:r w:rsidR="00C10B0E" w:rsidRPr="00C10B0E">
              <w:rPr>
                <w:b/>
                <w:color w:val="000066"/>
                <w:sz w:val="24"/>
                <w:szCs w:val="24"/>
              </w:rPr>
              <w:t>Losek</w:t>
            </w:r>
            <w:proofErr w:type="spellEnd"/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09C" w:rsidRPr="007845CB" w:rsidRDefault="00123A24" w:rsidP="00C10B0E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C10B0E">
              <w:rPr>
                <w:color w:val="000066"/>
                <w:sz w:val="24"/>
                <w:szCs w:val="24"/>
              </w:rPr>
              <w:t>andrea.losek@ph-noe.ac.at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4D7" w:rsidRPr="007845CB" w:rsidRDefault="00123A24" w:rsidP="008024D7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C10B0E">
              <w:rPr>
                <w:color w:val="000066"/>
                <w:sz w:val="24"/>
                <w:szCs w:val="24"/>
              </w:rPr>
              <w:t>02252 88570-204</w:t>
            </w:r>
          </w:p>
        </w:tc>
      </w:tr>
    </w:tbl>
    <w:p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8024D7" w:rsidRPr="007845CB" w:rsidRDefault="00A279A0" w:rsidP="008024D7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ADEF403" wp14:editId="1643D92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95250</wp:posOffset>
                  </wp:positionV>
                  <wp:extent cx="733425" cy="54270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8024D7" w:rsidRPr="00A30BB8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7D0EEC">
              <w:rPr>
                <w:color w:val="000066"/>
                <w:sz w:val="32"/>
                <w:szCs w:val="32"/>
              </w:rPr>
            </w:r>
            <w:r w:rsidR="007D0EEC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7D0EEC">
              <w:rPr>
                <w:color w:val="000066"/>
                <w:sz w:val="32"/>
                <w:szCs w:val="32"/>
              </w:rPr>
            </w:r>
            <w:r w:rsidR="007D0EEC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r w:rsidRPr="00BC33E6">
              <w:rPr>
                <w:color w:val="000066"/>
                <w:sz w:val="32"/>
                <w:szCs w:val="32"/>
              </w:rPr>
              <w:t>(AHS)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</w:tr>
      <w:tr w:rsidR="008024D7" w:rsidRPr="007845CB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2016-06-20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:rsidR="008024D7" w:rsidRDefault="008024D7" w:rsidP="0029646C">
      <w:pPr>
        <w:spacing w:before="120" w:after="0"/>
        <w:rPr>
          <w:color w:val="000066"/>
        </w:rPr>
      </w:pPr>
    </w:p>
    <w:p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Teilnehmer/innen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7D0EEC">
        <w:rPr>
          <w:color w:val="000066"/>
          <w:sz w:val="32"/>
          <w:szCs w:val="32"/>
        </w:rPr>
      </w:r>
      <w:r w:rsidR="007D0EEC">
        <w:rPr>
          <w:color w:val="000066"/>
          <w:sz w:val="32"/>
          <w:szCs w:val="32"/>
        </w:rPr>
        <w:fldChar w:fldCharType="separate"/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Lehrer/innen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E4E60" w:rsidRPr="00580DAD" w:rsidTr="00580DAD">
        <w:tc>
          <w:tcPr>
            <w:tcW w:w="4889" w:type="dxa"/>
            <w:shd w:val="clear" w:color="auto" w:fill="auto"/>
          </w:tcPr>
          <w:p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:rsidR="00CE4E60" w:rsidRDefault="00CE4E60" w:rsidP="0029646C">
      <w:pPr>
        <w:spacing w:before="120" w:after="0"/>
        <w:rPr>
          <w:color w:val="000066"/>
        </w:rPr>
      </w:pPr>
    </w:p>
    <w:sectPr w:rsidR="00CE4E60" w:rsidSect="00C10B0E">
      <w:footerReference w:type="default" r:id="rId10"/>
      <w:pgSz w:w="11906" w:h="16838"/>
      <w:pgMar w:top="680" w:right="1134" w:bottom="828" w:left="1134" w:header="567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EC" w:rsidRDefault="007D0EEC" w:rsidP="00D01000">
      <w:pPr>
        <w:spacing w:after="0" w:line="240" w:lineRule="auto"/>
      </w:pPr>
      <w:r>
        <w:separator/>
      </w:r>
    </w:p>
  </w:endnote>
  <w:endnote w:type="continuationSeparator" w:id="0">
    <w:p w:rsidR="007D0EEC" w:rsidRDefault="007D0EEC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D7" w:rsidRDefault="007D0EEC" w:rsidP="00634281">
    <w:pPr>
      <w:spacing w:after="0"/>
      <w:ind w:right="-286"/>
    </w:pPr>
    <w:r>
      <w:rPr>
        <w:color w:val="000066"/>
      </w:rPr>
      <w:pict>
        <v:rect id="_x0000_i1025" style="width:453.5pt;height:1pt" o:hralign="center" o:hrstd="t" o:hr="t" fillcolor="#a0a0a0" stroked="f"/>
      </w:pict>
    </w:r>
  </w:p>
  <w:p w:rsidR="008024D7" w:rsidRPr="00FB0E61" w:rsidRDefault="008024D7" w:rsidP="007415BD">
    <w:pPr>
      <w:tabs>
        <w:tab w:val="right" w:pos="9923"/>
      </w:tabs>
      <w:spacing w:after="0"/>
      <w:ind w:right="-286"/>
      <w:rPr>
        <w:color w:val="000066"/>
        <w:sz w:val="20"/>
        <w:szCs w:val="20"/>
      </w:rPr>
    </w:pPr>
    <w:r>
      <w:rPr>
        <w:color w:val="000066"/>
        <w:sz w:val="20"/>
        <w:szCs w:val="20"/>
      </w:rPr>
      <w:t xml:space="preserve">Erstellt: </w:t>
    </w:r>
    <w:proofErr w:type="spellStart"/>
    <w:r>
      <w:rPr>
        <w:color w:val="000066"/>
        <w:sz w:val="20"/>
        <w:szCs w:val="20"/>
      </w:rPr>
      <w:t>Losek</w:t>
    </w:r>
    <w:proofErr w:type="spellEnd"/>
    <w:r>
      <w:rPr>
        <w:color w:val="000066"/>
        <w:sz w:val="20"/>
        <w:szCs w:val="20"/>
      </w:rPr>
      <w:t xml:space="preserve">, Budimir-Halbmayr, </w:t>
    </w:r>
    <w:r w:rsidRPr="00FB0E61">
      <w:rPr>
        <w:color w:val="000066"/>
        <w:sz w:val="20"/>
        <w:szCs w:val="20"/>
      </w:rPr>
      <w:t>Hann</w:t>
    </w:r>
    <w:r>
      <w:rPr>
        <w:color w:val="000066"/>
        <w:sz w:val="20"/>
        <w:szCs w:val="20"/>
      </w:rPr>
      <w:t>y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8024D7" w:rsidRPr="008024D7" w:rsidTr="008024D7">
      <w:trPr>
        <w:trHeight w:val="711"/>
      </w:trPr>
      <w:tc>
        <w:tcPr>
          <w:tcW w:w="3794" w:type="dxa"/>
          <w:vAlign w:val="center"/>
        </w:tcPr>
        <w:p w:rsidR="008024D7" w:rsidRPr="00C81455" w:rsidRDefault="008024D7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1451C7" w:rsidRPr="001451C7">
            <w:rPr>
              <w:b/>
              <w:bCs/>
              <w:noProof/>
              <w:color w:val="000066"/>
              <w:sz w:val="18"/>
              <w:szCs w:val="18"/>
              <w:lang w:val="de-DE"/>
            </w:rPr>
            <w:t>1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1451C7" w:rsidRPr="001451C7">
            <w:rPr>
              <w:b/>
              <w:bCs/>
              <w:noProof/>
              <w:color w:val="000066"/>
              <w:sz w:val="18"/>
              <w:szCs w:val="18"/>
              <w:lang w:val="de-DE"/>
            </w:rPr>
            <w:t>2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:rsidR="008024D7" w:rsidRPr="00BB3B80" w:rsidRDefault="008024D7" w:rsidP="008024D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EC" w:rsidRDefault="007D0EEC" w:rsidP="00D01000">
      <w:pPr>
        <w:spacing w:after="0" w:line="240" w:lineRule="auto"/>
      </w:pPr>
      <w:r>
        <w:separator/>
      </w:r>
    </w:p>
  </w:footnote>
  <w:footnote w:type="continuationSeparator" w:id="0">
    <w:p w:rsidR="007D0EEC" w:rsidRDefault="007D0EEC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123A24"/>
    <w:rsid w:val="001275C8"/>
    <w:rsid w:val="00131449"/>
    <w:rsid w:val="001451C7"/>
    <w:rsid w:val="0016445D"/>
    <w:rsid w:val="0016797C"/>
    <w:rsid w:val="00187313"/>
    <w:rsid w:val="001A674B"/>
    <w:rsid w:val="001D35C2"/>
    <w:rsid w:val="001F6470"/>
    <w:rsid w:val="00200F84"/>
    <w:rsid w:val="00203A6A"/>
    <w:rsid w:val="00230F88"/>
    <w:rsid w:val="00256459"/>
    <w:rsid w:val="00265A25"/>
    <w:rsid w:val="0027711A"/>
    <w:rsid w:val="0029646C"/>
    <w:rsid w:val="00297A9E"/>
    <w:rsid w:val="002B07C6"/>
    <w:rsid w:val="002F3381"/>
    <w:rsid w:val="00307A58"/>
    <w:rsid w:val="00394D8C"/>
    <w:rsid w:val="003A4D05"/>
    <w:rsid w:val="003A7E95"/>
    <w:rsid w:val="003B52AE"/>
    <w:rsid w:val="003D13E2"/>
    <w:rsid w:val="003D1C77"/>
    <w:rsid w:val="003D3D3B"/>
    <w:rsid w:val="003D7E7E"/>
    <w:rsid w:val="00412707"/>
    <w:rsid w:val="004131F8"/>
    <w:rsid w:val="0041776A"/>
    <w:rsid w:val="004205DE"/>
    <w:rsid w:val="004C7B79"/>
    <w:rsid w:val="004E27D5"/>
    <w:rsid w:val="00552113"/>
    <w:rsid w:val="0056588F"/>
    <w:rsid w:val="0057281C"/>
    <w:rsid w:val="00580DAD"/>
    <w:rsid w:val="00581C64"/>
    <w:rsid w:val="005A468C"/>
    <w:rsid w:val="005E522F"/>
    <w:rsid w:val="006173FD"/>
    <w:rsid w:val="00634281"/>
    <w:rsid w:val="00687E3A"/>
    <w:rsid w:val="006A66A8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6154F"/>
    <w:rsid w:val="00766D23"/>
    <w:rsid w:val="00770E52"/>
    <w:rsid w:val="007845CB"/>
    <w:rsid w:val="007B7ACA"/>
    <w:rsid w:val="007B7BC3"/>
    <w:rsid w:val="007D0EEC"/>
    <w:rsid w:val="007D6AD3"/>
    <w:rsid w:val="007E23AF"/>
    <w:rsid w:val="008024D7"/>
    <w:rsid w:val="00810219"/>
    <w:rsid w:val="00820A0E"/>
    <w:rsid w:val="00847BC6"/>
    <w:rsid w:val="00852BDC"/>
    <w:rsid w:val="008870FB"/>
    <w:rsid w:val="008953BB"/>
    <w:rsid w:val="008D35C8"/>
    <w:rsid w:val="00903CAF"/>
    <w:rsid w:val="00916BD4"/>
    <w:rsid w:val="009307F1"/>
    <w:rsid w:val="00956AEE"/>
    <w:rsid w:val="00974DB0"/>
    <w:rsid w:val="009A09DE"/>
    <w:rsid w:val="009A17F0"/>
    <w:rsid w:val="009E0F14"/>
    <w:rsid w:val="00A279A0"/>
    <w:rsid w:val="00A30BB8"/>
    <w:rsid w:val="00A41730"/>
    <w:rsid w:val="00A505A4"/>
    <w:rsid w:val="00A5704C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C33E6"/>
    <w:rsid w:val="00BE6EE6"/>
    <w:rsid w:val="00C10B0E"/>
    <w:rsid w:val="00C42E83"/>
    <w:rsid w:val="00C46042"/>
    <w:rsid w:val="00C72706"/>
    <w:rsid w:val="00CA4682"/>
    <w:rsid w:val="00CE4E60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3AEA"/>
    <w:rsid w:val="00E5488E"/>
    <w:rsid w:val="00E94074"/>
    <w:rsid w:val="00EB32B8"/>
    <w:rsid w:val="00ED41B6"/>
    <w:rsid w:val="00EE2FC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Sieberer</dc:creator>
  <cp:lastModifiedBy>Mitarbeiter</cp:lastModifiedBy>
  <cp:revision>2</cp:revision>
  <cp:lastPrinted>2017-04-21T09:27:00Z</cp:lastPrinted>
  <dcterms:created xsi:type="dcterms:W3CDTF">2018-01-11T13:48:00Z</dcterms:created>
  <dcterms:modified xsi:type="dcterms:W3CDTF">2018-01-11T13:48:00Z</dcterms:modified>
</cp:coreProperties>
</file>