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3A4D05" w:rsidRPr="007845CB" w14:paraId="2B4D2BE8" w14:textId="77777777" w:rsidTr="00C10B0E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14:paraId="3F151A78" w14:textId="77777777" w:rsidR="003A4D05" w:rsidRPr="007845CB" w:rsidRDefault="003D1C77" w:rsidP="00CE7984">
            <w:pPr>
              <w:spacing w:after="0" w:line="240" w:lineRule="auto"/>
              <w:jc w:val="center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7E5CA19D" wp14:editId="42B104F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66675</wp:posOffset>
                  </wp:positionV>
                  <wp:extent cx="771525" cy="518795"/>
                  <wp:effectExtent l="0" t="0" r="9525" b="0"/>
                  <wp:wrapNone/>
                  <wp:docPr id="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27A55406" w14:textId="77777777" w:rsidR="00A30BB8" w:rsidRDefault="00A30BB8" w:rsidP="00A30BB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14:paraId="0C952946" w14:textId="1C8CD23F" w:rsidR="003A4D05" w:rsidRPr="00A30BB8" w:rsidRDefault="001D35C2" w:rsidP="00C10B0E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E61F5" w:rsidRPr="007845CB">
              <w:rPr>
                <w:color w:val="000066"/>
                <w:sz w:val="32"/>
                <w:szCs w:val="32"/>
              </w:rPr>
            </w:r>
            <w:r w:rsidR="00000000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0"/>
            <w:r w:rsidR="004E671D">
              <w:rPr>
                <w:color w:val="000066"/>
                <w:sz w:val="32"/>
                <w:szCs w:val="32"/>
              </w:rPr>
              <w:t xml:space="preserve"> </w:t>
            </w:r>
            <w:r w:rsidR="003A4D05"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E61F5" w:rsidRPr="007845CB">
              <w:rPr>
                <w:color w:val="000066"/>
                <w:sz w:val="32"/>
                <w:szCs w:val="32"/>
              </w:rPr>
            </w:r>
            <w:r w:rsidR="00000000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1"/>
            <w:r w:rsidR="003A4D05"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A21C3A">
              <w:rPr>
                <w:color w:val="000066"/>
                <w:sz w:val="32"/>
                <w:szCs w:val="32"/>
              </w:rPr>
              <w:t xml:space="preserve"> „Erste Hilfe“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D13A8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14:paraId="7AC7FAD4" w14:textId="66C793A9" w:rsidR="003A4D05" w:rsidRPr="00A30BB8" w:rsidRDefault="004205D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</w:t>
            </w:r>
            <w:r w:rsidR="00FB0E61" w:rsidRPr="00A30BB8">
              <w:rPr>
                <w:rFonts w:cs="Calibri"/>
                <w:color w:val="000066"/>
                <w:sz w:val="20"/>
                <w:szCs w:val="20"/>
              </w:rPr>
              <w:t>0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>4</w:t>
            </w:r>
            <w:r w:rsidR="000F45E1">
              <w:rPr>
                <w:rFonts w:cs="Calibri"/>
                <w:color w:val="000066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E9F4F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14:paraId="31628320" w14:textId="5F845249" w:rsidR="003A4D05" w:rsidRPr="00A30BB8" w:rsidRDefault="000F45E1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A</w:t>
            </w:r>
          </w:p>
        </w:tc>
      </w:tr>
      <w:tr w:rsidR="003A4D05" w:rsidRPr="007845CB" w14:paraId="2467BDBC" w14:textId="77777777" w:rsidTr="00C10B0E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14:paraId="4A9A2F7C" w14:textId="77777777" w:rsidR="003A4D05" w:rsidRPr="007845CB" w:rsidRDefault="003A4D05" w:rsidP="00CE7984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181C7779" w14:textId="77777777" w:rsidR="003A4D05" w:rsidRPr="007845CB" w:rsidRDefault="003A4D05" w:rsidP="00CE7984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20251E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14:paraId="473CA04D" w14:textId="5D08E6F7" w:rsidR="003A4D05" w:rsidRPr="00A30BB8" w:rsidRDefault="003D5DE8" w:rsidP="0029646C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2023-11</w:t>
            </w:r>
            <w:r w:rsidR="00265A25">
              <w:rPr>
                <w:rFonts w:cs="Calibri"/>
                <w:color w:val="000066"/>
                <w:sz w:val="20"/>
                <w:szCs w:val="20"/>
              </w:rPr>
              <w:t>-</w:t>
            </w:r>
            <w:r w:rsidR="00B53F4E">
              <w:rPr>
                <w:rFonts w:cs="Calibri"/>
                <w:color w:val="000066"/>
                <w:sz w:val="20"/>
                <w:szCs w:val="20"/>
              </w:rPr>
              <w:t>2</w:t>
            </w:r>
            <w:r w:rsidR="000F45E1">
              <w:rPr>
                <w:rFonts w:cs="Calibri"/>
                <w:color w:val="000066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E90D9" w14:textId="77777777"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NUMPAGES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</w:p>
        </w:tc>
      </w:tr>
    </w:tbl>
    <w:p w14:paraId="3AE6942A" w14:textId="77777777" w:rsidR="003A4D05" w:rsidRPr="007845CB" w:rsidRDefault="003A4D05" w:rsidP="00634281">
      <w:pPr>
        <w:spacing w:after="0"/>
        <w:rPr>
          <w:sz w:val="16"/>
          <w:szCs w:val="16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846"/>
        <w:gridCol w:w="285"/>
        <w:gridCol w:w="459"/>
        <w:gridCol w:w="508"/>
        <w:gridCol w:w="1130"/>
        <w:gridCol w:w="1173"/>
        <w:gridCol w:w="387"/>
        <w:gridCol w:w="2512"/>
        <w:gridCol w:w="665"/>
        <w:gridCol w:w="1846"/>
      </w:tblGrid>
      <w:tr w:rsidR="00581C64" w:rsidRPr="007845CB" w14:paraId="100A364B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D1F2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Veranstaltungsort: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FDB8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Schule: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2" w:name="Text9"/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2"/>
          </w:p>
        </w:tc>
      </w:tr>
      <w:tr w:rsidR="00581C64" w:rsidRPr="007845CB" w14:paraId="26A75B36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826E" w14:textId="2C903279"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Schulleiter</w:t>
            </w:r>
            <w:r w:rsidR="00ED1C8A">
              <w:rPr>
                <w:color w:val="000066"/>
                <w:sz w:val="24"/>
                <w:szCs w:val="24"/>
              </w:rPr>
              <w:t>*</w:t>
            </w:r>
            <w:r w:rsidR="003A7E95" w:rsidRPr="007845CB">
              <w:rPr>
                <w:color w:val="000066"/>
                <w:sz w:val="24"/>
                <w:szCs w:val="24"/>
              </w:rPr>
              <w:t>in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B616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Schulkennzahl: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D5DE8" w:rsidRPr="007845CB" w14:paraId="2E00B61A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EBB3" w14:textId="6830A697" w:rsidR="003D5DE8" w:rsidRPr="007845CB" w:rsidRDefault="003D5DE8" w:rsidP="00A21C3A">
            <w:pPr>
              <w:tabs>
                <w:tab w:val="right" w:pos="4681"/>
              </w:tabs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E-Mail: 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>
              <w:rPr>
                <w:color w:val="000066"/>
                <w:sz w:val="24"/>
                <w:szCs w:val="24"/>
              </w:rPr>
              <w:instrText>FORMTEXT</w:instrText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 w:rsidRPr="007845CB">
              <w:rPr>
                <w:color w:val="000066"/>
                <w:sz w:val="24"/>
                <w:szCs w:val="24"/>
              </w:rPr>
            </w:r>
            <w:r w:rsidR="001418F0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end"/>
            </w:r>
            <w:r>
              <w:rPr>
                <w:color w:val="000066"/>
                <w:sz w:val="24"/>
                <w:szCs w:val="24"/>
              </w:rPr>
              <w:tab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1DFF" w14:textId="77777777" w:rsidR="003D5DE8" w:rsidRPr="007845CB" w:rsidRDefault="003D5DE8" w:rsidP="00A21C3A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Tel.: </w:t>
            </w: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A637E2" w14:paraId="57853883" w14:textId="77777777" w:rsidTr="00ED1C8A"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BD96" w14:textId="2D73E82A" w:rsidR="00307A58" w:rsidRPr="00A637E2" w:rsidRDefault="003D5DE8" w:rsidP="003D5DE8">
            <w:pPr>
              <w:tabs>
                <w:tab w:val="right" w:pos="4681"/>
              </w:tabs>
              <w:spacing w:before="40" w:after="0" w:line="240" w:lineRule="auto"/>
              <w:rPr>
                <w:color w:val="1F4E79" w:themeColor="accent1" w:themeShade="80"/>
                <w:sz w:val="24"/>
                <w:szCs w:val="24"/>
              </w:rPr>
            </w:pPr>
            <w:r w:rsidRPr="008A459C">
              <w:rPr>
                <w:color w:val="000066"/>
                <w:sz w:val="24"/>
                <w:szCs w:val="24"/>
              </w:rPr>
              <w:t>Bildungsregion</w:t>
            </w:r>
            <w:r w:rsidR="00307A58" w:rsidRPr="008A459C">
              <w:rPr>
                <w:color w:val="000066"/>
                <w:sz w:val="24"/>
                <w:szCs w:val="24"/>
              </w:rPr>
              <w:t>:</w:t>
            </w:r>
            <w:r w:rsidR="003A4D05" w:rsidRPr="008A459C">
              <w:rPr>
                <w:color w:val="000066"/>
                <w:sz w:val="24"/>
                <w:szCs w:val="24"/>
              </w:rPr>
              <w:t xml:space="preserve"> 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>
              <w:rPr>
                <w:color w:val="000066"/>
                <w:sz w:val="24"/>
                <w:szCs w:val="24"/>
              </w:rPr>
              <w:instrText>FORMTEXT</w:instrText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 w:rsidRPr="007845CB">
              <w:rPr>
                <w:color w:val="000066"/>
                <w:sz w:val="24"/>
                <w:szCs w:val="24"/>
              </w:rPr>
            </w:r>
            <w:r w:rsidR="001418F0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end"/>
            </w:r>
            <w:r w:rsidR="004E27D5" w:rsidRPr="00A637E2">
              <w:rPr>
                <w:color w:val="1F4E79" w:themeColor="accent1" w:themeShade="80"/>
                <w:sz w:val="24"/>
                <w:szCs w:val="24"/>
              </w:rPr>
              <w:tab/>
            </w:r>
            <w:r w:rsidRPr="00E12F62">
              <w:rPr>
                <w:i/>
                <w:color w:val="000066"/>
                <w:sz w:val="20"/>
                <w:szCs w:val="20"/>
              </w:rPr>
              <w:t>(Nur bei APS)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21E5" w14:textId="08CCA244" w:rsidR="00307A58" w:rsidRPr="00A637E2" w:rsidRDefault="003D5DE8" w:rsidP="003D5DE8">
            <w:pPr>
              <w:spacing w:before="40" w:after="0" w:line="240" w:lineRule="auto"/>
              <w:rPr>
                <w:color w:val="1F4E79" w:themeColor="accent1" w:themeShade="80"/>
                <w:sz w:val="24"/>
                <w:szCs w:val="24"/>
              </w:rPr>
            </w:pPr>
            <w:r w:rsidRPr="008A459C">
              <w:rPr>
                <w:color w:val="000066"/>
                <w:sz w:val="24"/>
                <w:szCs w:val="24"/>
              </w:rPr>
              <w:t>Bezirk</w:t>
            </w:r>
            <w:r w:rsidR="00307A58" w:rsidRPr="008A459C">
              <w:rPr>
                <w:color w:val="000066"/>
                <w:sz w:val="24"/>
                <w:szCs w:val="24"/>
              </w:rPr>
              <w:t>:</w:t>
            </w:r>
            <w:r w:rsidR="003A4D05" w:rsidRPr="008A459C">
              <w:rPr>
                <w:color w:val="000066"/>
                <w:sz w:val="24"/>
                <w:szCs w:val="24"/>
              </w:rPr>
              <w:t xml:space="preserve"> </w: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instrText xml:space="preserve"> </w:instrText>
            </w:r>
            <w:r w:rsidR="00C46042" w:rsidRPr="00A637E2">
              <w:rPr>
                <w:color w:val="1F4E79" w:themeColor="accent1" w:themeShade="80"/>
                <w:sz w:val="24"/>
                <w:szCs w:val="24"/>
              </w:rPr>
              <w:instrText>FORMTEXT</w:instrTex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instrText xml:space="preserve"> </w:instrTex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3A4D05" w:rsidRPr="00A637E2">
              <w:rPr>
                <w:color w:val="1F4E79" w:themeColor="accent1" w:themeShade="80"/>
                <w:sz w:val="24"/>
                <w:szCs w:val="24"/>
              </w:rPr>
              <w:fldChar w:fldCharType="end"/>
            </w:r>
            <w:r w:rsidRPr="00A637E2">
              <w:rPr>
                <w:color w:val="1F4E79" w:themeColor="accent1" w:themeShade="80"/>
                <w:sz w:val="24"/>
                <w:szCs w:val="24"/>
              </w:rPr>
              <w:t xml:space="preserve">             </w:t>
            </w:r>
            <w:r w:rsidR="008A459C">
              <w:rPr>
                <w:color w:val="1F4E79" w:themeColor="accent1" w:themeShade="80"/>
                <w:sz w:val="24"/>
                <w:szCs w:val="24"/>
              </w:rPr>
              <w:t xml:space="preserve">                              </w:t>
            </w:r>
            <w:proofErr w:type="gramStart"/>
            <w:r w:rsidRPr="00A637E2">
              <w:rPr>
                <w:color w:val="1F4E79" w:themeColor="accent1" w:themeShade="80"/>
                <w:sz w:val="24"/>
                <w:szCs w:val="24"/>
              </w:rPr>
              <w:t xml:space="preserve">   </w:t>
            </w:r>
            <w:r w:rsidRPr="00E12F62">
              <w:rPr>
                <w:i/>
                <w:color w:val="000066"/>
                <w:sz w:val="20"/>
                <w:szCs w:val="20"/>
              </w:rPr>
              <w:t>(</w:t>
            </w:r>
            <w:proofErr w:type="gramEnd"/>
            <w:r w:rsidRPr="00E12F62">
              <w:rPr>
                <w:i/>
                <w:color w:val="000066"/>
                <w:sz w:val="20"/>
                <w:szCs w:val="20"/>
              </w:rPr>
              <w:t>Nur bei APS)</w:t>
            </w:r>
          </w:p>
        </w:tc>
      </w:tr>
      <w:tr w:rsidR="00581C64" w:rsidRPr="007845CB" w14:paraId="473A305D" w14:textId="77777777" w:rsidTr="00ED1C8A">
        <w:tc>
          <w:tcPr>
            <w:tcW w:w="244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5F021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  <w:tc>
          <w:tcPr>
            <w:tcW w:w="256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9E31A" w14:textId="77777777"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56588F" w:rsidRPr="007845CB" w14:paraId="5A579302" w14:textId="77777777" w:rsidTr="00E65CF9">
        <w:trPr>
          <w:trHeight w:hRule="exact" w:val="955"/>
        </w:trPr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A69" w14:textId="77777777" w:rsidR="0056588F" w:rsidRPr="007845CB" w:rsidRDefault="0056588F" w:rsidP="00DA49A2">
            <w:pPr>
              <w:pStyle w:val="MittleresRaster21"/>
              <w:spacing w:before="40"/>
              <w:jc w:val="center"/>
              <w:rPr>
                <w:color w:val="000066"/>
                <w:sz w:val="28"/>
                <w:szCs w:val="28"/>
              </w:rPr>
            </w:pPr>
            <w:r w:rsidRPr="007845CB">
              <w:rPr>
                <w:color w:val="000066"/>
                <w:sz w:val="28"/>
                <w:szCs w:val="28"/>
              </w:rPr>
              <w:t>Titel</w:t>
            </w:r>
          </w:p>
        </w:tc>
        <w:tc>
          <w:tcPr>
            <w:tcW w:w="4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6B31" w14:textId="773301C2" w:rsidR="00A21C3A" w:rsidRDefault="00A21C3A" w:rsidP="00DA49A2">
            <w:pPr>
              <w:spacing w:before="40" w:after="0" w:line="240" w:lineRule="auto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000066"/>
                <w:sz w:val="24"/>
                <w:szCs w:val="24"/>
              </w:rPr>
              <w:t xml:space="preserve">Erste Hilfe Auffrischung | 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>
              <w:rPr>
                <w:color w:val="000066"/>
                <w:sz w:val="24"/>
                <w:szCs w:val="24"/>
              </w:rPr>
              <w:instrText>FORMTEXT</w:instrText>
            </w:r>
            <w:r w:rsidR="001418F0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1418F0" w:rsidRPr="007845CB">
              <w:rPr>
                <w:color w:val="000066"/>
                <w:sz w:val="24"/>
                <w:szCs w:val="24"/>
              </w:rPr>
            </w:r>
            <w:r w:rsidR="001418F0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1418F0" w:rsidRPr="007845CB">
              <w:rPr>
                <w:color w:val="000066"/>
                <w:sz w:val="24"/>
                <w:szCs w:val="24"/>
              </w:rPr>
              <w:fldChar w:fldCharType="end"/>
            </w:r>
            <w:r>
              <w:rPr>
                <w:color w:val="000066"/>
                <w:sz w:val="24"/>
                <w:szCs w:val="24"/>
              </w:rPr>
              <w:br/>
            </w:r>
          </w:p>
          <w:p w14:paraId="225963D4" w14:textId="630C14E9" w:rsidR="003A4D05" w:rsidRPr="00E12F62" w:rsidRDefault="00A21C3A" w:rsidP="00DA49A2">
            <w:pPr>
              <w:spacing w:before="40" w:after="0" w:line="240" w:lineRule="auto"/>
              <w:rPr>
                <w:i/>
                <w:color w:val="000066"/>
                <w:sz w:val="24"/>
                <w:szCs w:val="24"/>
              </w:rPr>
            </w:pPr>
            <w:r w:rsidRPr="00E12F62">
              <w:rPr>
                <w:i/>
                <w:color w:val="000066"/>
                <w:sz w:val="20"/>
                <w:szCs w:val="20"/>
              </w:rPr>
              <w:t>(Bezeichnung der Schule ergänzen)</w:t>
            </w:r>
          </w:p>
        </w:tc>
      </w:tr>
      <w:bookmarkStart w:id="3" w:name="Text11"/>
      <w:tr w:rsidR="003A4D05" w:rsidRPr="007845CB" w14:paraId="0BF9EEB4" w14:textId="77777777" w:rsidTr="00ED1C8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10032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164F7" w14:textId="6C0F21CC"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Einheiten (</w:t>
            </w:r>
            <w:r w:rsidR="00A637E2">
              <w:rPr>
                <w:b/>
                <w:color w:val="000066"/>
                <w:sz w:val="24"/>
                <w:szCs w:val="24"/>
              </w:rPr>
              <w:t xml:space="preserve">4 oder 8 </w:t>
            </w:r>
            <w:r w:rsidRPr="00C10B0E">
              <w:rPr>
                <w:b/>
                <w:color w:val="000066"/>
                <w:sz w:val="24"/>
                <w:szCs w:val="24"/>
              </w:rPr>
              <w:t>UE)</w:t>
            </w:r>
          </w:p>
        </w:tc>
        <w:tc>
          <w:tcPr>
            <w:tcW w:w="27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B39AA" w14:textId="5B2DEE55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Teilnehmende Schulen bei SCHÜLF</w:t>
            </w:r>
            <w:r w:rsidR="00CC7453">
              <w:rPr>
                <w:color w:val="000066"/>
                <w:sz w:val="24"/>
                <w:szCs w:val="24"/>
              </w:rPr>
              <w:t xml:space="preserve"> inkl. SKZ</w:t>
            </w:r>
            <w:r w:rsidRPr="007845CB">
              <w:rPr>
                <w:color w:val="000066"/>
                <w:sz w:val="24"/>
                <w:szCs w:val="24"/>
              </w:rPr>
              <w:t xml:space="preserve">: </w:t>
            </w:r>
          </w:p>
          <w:p w14:paraId="6E4FF1BE" w14:textId="77777777" w:rsidR="003A4D05" w:rsidRPr="007845CB" w:rsidRDefault="003A4D05" w:rsidP="00DA49A2">
            <w:pPr>
              <w:spacing w:before="40" w:after="0" w:line="240" w:lineRule="auto"/>
              <w:rPr>
                <w:color w:val="000066"/>
                <w:szCs w:val="24"/>
              </w:rPr>
            </w:pPr>
            <w:r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Pr="007845CB">
              <w:rPr>
                <w:color w:val="000066"/>
                <w:szCs w:val="24"/>
              </w:rPr>
            </w:r>
            <w:r w:rsidRPr="007845CB">
              <w:rPr>
                <w:color w:val="000066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3A4D05" w:rsidRPr="007845CB" w14:paraId="3638E063" w14:textId="77777777" w:rsidTr="00ED1C8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47196E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81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7409D" w14:textId="77777777" w:rsidR="006D7904" w:rsidRPr="00C10B0E" w:rsidRDefault="006D7904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 w:rsidRPr="00C10B0E">
              <w:rPr>
                <w:b/>
                <w:color w:val="000066"/>
                <w:sz w:val="24"/>
                <w:szCs w:val="24"/>
              </w:rPr>
              <w:t>Anzahl der Halbtage</w:t>
            </w:r>
          </w:p>
        </w:tc>
        <w:tc>
          <w:tcPr>
            <w:tcW w:w="275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6B4F5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14:paraId="04D16F4F" w14:textId="77777777" w:rsidTr="00ED1C8A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051772" w14:textId="77777777"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81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5651" w14:textId="4E5FB9D3" w:rsidR="006D7904" w:rsidRPr="00C10B0E" w:rsidRDefault="008A459C" w:rsidP="00DA49A2">
            <w:pPr>
              <w:spacing w:before="40" w:after="0" w:line="240" w:lineRule="auto"/>
              <w:rPr>
                <w:b/>
                <w:color w:val="000066"/>
                <w:sz w:val="24"/>
                <w:szCs w:val="24"/>
              </w:rPr>
            </w:pPr>
            <w:r>
              <w:rPr>
                <w:b/>
                <w:color w:val="000066"/>
                <w:sz w:val="24"/>
                <w:szCs w:val="24"/>
              </w:rPr>
              <w:t>Anzahl der Teilnehmer</w:t>
            </w:r>
            <w:r w:rsidR="00ED1C8A">
              <w:rPr>
                <w:b/>
                <w:color w:val="000066"/>
                <w:sz w:val="24"/>
                <w:szCs w:val="24"/>
              </w:rPr>
              <w:t>*</w:t>
            </w:r>
            <w:r w:rsidR="006D7904" w:rsidRPr="00C10B0E">
              <w:rPr>
                <w:b/>
                <w:color w:val="000066"/>
                <w:sz w:val="24"/>
                <w:szCs w:val="24"/>
              </w:rPr>
              <w:t>innen</w:t>
            </w:r>
          </w:p>
        </w:tc>
        <w:tc>
          <w:tcPr>
            <w:tcW w:w="275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3C77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14:paraId="24E6D4C1" w14:textId="77777777" w:rsidTr="00ED1C8A">
        <w:tc>
          <w:tcPr>
            <w:tcW w:w="10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7E783" w14:textId="77777777" w:rsidR="006D7904" w:rsidRPr="007845CB" w:rsidRDefault="006D7904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Datum:</w:t>
            </w:r>
          </w:p>
          <w:p w14:paraId="5169872C" w14:textId="77777777" w:rsidR="000B0117" w:rsidRPr="007845CB" w:rsidRDefault="000B0117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831E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1.Termin: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4" w:name="Text12"/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F176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145B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14:paraId="70D4B423" w14:textId="77777777" w:rsidTr="00ED1C8A">
        <w:tc>
          <w:tcPr>
            <w:tcW w:w="106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C6F5" w14:textId="77777777" w:rsidR="006D7904" w:rsidRPr="007845CB" w:rsidRDefault="006D7904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6C7C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2.Termin: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B5D4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542" w14:textId="77777777"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14:paraId="15B27E49" w14:textId="77777777" w:rsidTr="00ED1C8A">
        <w:tc>
          <w:tcPr>
            <w:tcW w:w="1069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0FA7A4" w14:textId="77777777" w:rsidR="00AA1E65" w:rsidRPr="007845CB" w:rsidRDefault="00AA1E65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EFB0C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11C53C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892BF" w14:textId="77777777"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3A4D05" w:rsidRPr="00C10B0E" w14:paraId="3B5333C4" w14:textId="77777777" w:rsidTr="00ED1C8A">
        <w:tc>
          <w:tcPr>
            <w:tcW w:w="106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A36246" w14:textId="77777777" w:rsidR="00AA1E65" w:rsidRPr="00C10B0E" w:rsidRDefault="00AA1E65" w:rsidP="00DA49A2">
            <w:pPr>
              <w:pStyle w:val="MittleresRaster21"/>
              <w:spacing w:before="40"/>
              <w:rPr>
                <w:b/>
                <w:color w:val="000066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1AA1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Name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6E6D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E-Mail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2090" w14:textId="77777777" w:rsidR="00AA1E65" w:rsidRPr="00C10B0E" w:rsidRDefault="00AA1E6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Tel.</w:t>
            </w:r>
          </w:p>
        </w:tc>
      </w:tr>
      <w:tr w:rsidR="003A4D05" w:rsidRPr="00C10B0E" w14:paraId="49205E71" w14:textId="77777777" w:rsidTr="00ED1C8A"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BEEC" w14:textId="50DA20AD" w:rsidR="00F56800" w:rsidRPr="00C10B0E" w:rsidRDefault="003A4D05" w:rsidP="00DA49A2">
            <w:pPr>
              <w:spacing w:before="40" w:after="0" w:line="240" w:lineRule="auto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>Seminar</w:t>
            </w:r>
            <w:r w:rsidR="00F56800" w:rsidRPr="00C10B0E">
              <w:rPr>
                <w:b/>
                <w:color w:val="000066"/>
              </w:rPr>
              <w:t>leiter</w:t>
            </w:r>
            <w:r w:rsidR="00ED1C8A">
              <w:rPr>
                <w:b/>
                <w:color w:val="000066"/>
              </w:rPr>
              <w:t>*</w:t>
            </w:r>
            <w:r w:rsidR="00F56800" w:rsidRPr="00C10B0E">
              <w:rPr>
                <w:b/>
                <w:color w:val="000066"/>
              </w:rPr>
              <w:t>in: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199C" w14:textId="77777777" w:rsidR="00F56800" w:rsidRPr="00C10B0E" w:rsidRDefault="003A4D05" w:rsidP="00F52334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="00F52334" w:rsidRPr="00C10B0E">
              <w:rPr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4027" w14:textId="77777777" w:rsidR="00F56800" w:rsidRPr="00C10B0E" w:rsidRDefault="00F52334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F7C6" w14:textId="77777777" w:rsidR="00F56800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14:paraId="2C0BC17C" w14:textId="77777777" w:rsidTr="00ED1C8A"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E419" w14:textId="1FBD9184" w:rsidR="00F7710D" w:rsidRPr="00C10B0E" w:rsidRDefault="008A459C" w:rsidP="00DA49A2">
            <w:pPr>
              <w:spacing w:before="40" w:after="0" w:line="240" w:lineRule="auto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Erste Hilfe-Lehrbeauftragte</w:t>
            </w:r>
            <w:r w:rsidR="00ED1C8A">
              <w:rPr>
                <w:b/>
                <w:color w:val="000066"/>
              </w:rPr>
              <w:t>*</w:t>
            </w:r>
            <w:r w:rsidR="00A21C3A">
              <w:rPr>
                <w:b/>
                <w:color w:val="000066"/>
              </w:rPr>
              <w:t>r: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851F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E1C9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A89A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C10B0E" w14:paraId="1DB9AF65" w14:textId="77777777" w:rsidTr="00ED1C8A"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8BF6" w14:textId="58AAE323" w:rsidR="00F7710D" w:rsidRPr="00C10B0E" w:rsidRDefault="008A459C" w:rsidP="00DA49A2">
            <w:pPr>
              <w:spacing w:before="40" w:after="0" w:line="240" w:lineRule="auto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Erste Hilfe-Lehrbeauftragte</w:t>
            </w:r>
            <w:r w:rsidR="00ED1C8A">
              <w:rPr>
                <w:b/>
                <w:color w:val="000066"/>
              </w:rPr>
              <w:t>*</w:t>
            </w:r>
            <w:r w:rsidR="00A21C3A">
              <w:rPr>
                <w:b/>
                <w:color w:val="000066"/>
              </w:rPr>
              <w:t>r: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3501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6300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9F3C" w14:textId="77777777" w:rsidR="00F7710D" w:rsidRPr="00C10B0E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C10B0E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 w:rsidRPr="00C10B0E">
              <w:rPr>
                <w:color w:val="000066"/>
                <w:sz w:val="24"/>
                <w:szCs w:val="24"/>
              </w:rPr>
              <w:instrText>FORMTEXT</w:instrText>
            </w:r>
            <w:r w:rsidRPr="00C10B0E">
              <w:rPr>
                <w:color w:val="000066"/>
                <w:sz w:val="24"/>
                <w:szCs w:val="24"/>
              </w:rPr>
              <w:instrText xml:space="preserve"> </w:instrText>
            </w:r>
            <w:r w:rsidRPr="00C10B0E">
              <w:rPr>
                <w:color w:val="000066"/>
                <w:sz w:val="24"/>
                <w:szCs w:val="24"/>
              </w:rPr>
            </w:r>
            <w:r w:rsidRPr="00C10B0E">
              <w:rPr>
                <w:color w:val="000066"/>
                <w:sz w:val="24"/>
                <w:szCs w:val="24"/>
              </w:rPr>
              <w:fldChar w:fldCharType="separate"/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noProof/>
                <w:color w:val="000066"/>
                <w:sz w:val="24"/>
                <w:szCs w:val="24"/>
              </w:rPr>
              <w:t> </w:t>
            </w:r>
            <w:r w:rsidRPr="00C10B0E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CE4F32" w:rsidRPr="007845CB" w14:paraId="33055741" w14:textId="77777777" w:rsidTr="00E65CF9">
        <w:trPr>
          <w:cantSplit/>
          <w:trHeight w:hRule="exact" w:val="2137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9F437" w14:textId="77777777" w:rsidR="00CE4F32" w:rsidRPr="007845CB" w:rsidRDefault="00CE4F32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Inhalt:</w:t>
            </w:r>
          </w:p>
        </w:tc>
        <w:tc>
          <w:tcPr>
            <w:tcW w:w="44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5E44" w14:textId="01B80E74"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A21C3A">
              <w:rPr>
                <w:szCs w:val="20"/>
              </w:rPr>
              <w:t>Wiederholung der Grundlagen der Erste</w:t>
            </w:r>
            <w:r w:rsidR="008A459C">
              <w:rPr>
                <w:szCs w:val="20"/>
              </w:rPr>
              <w:t>n</w:t>
            </w:r>
            <w:r w:rsidR="00A21C3A">
              <w:rPr>
                <w:szCs w:val="20"/>
              </w:rPr>
              <w:t xml:space="preserve"> Hilfe</w:t>
            </w:r>
            <w:r w:rsidR="00820A0E" w:rsidRPr="007845CB">
              <w:rPr>
                <w:szCs w:val="20"/>
              </w:rPr>
              <w:t xml:space="preserve"> </w:t>
            </w:r>
          </w:p>
          <w:p w14:paraId="1203193E" w14:textId="786485C8" w:rsidR="005A468C" w:rsidRPr="007845CB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A21C3A">
              <w:rPr>
                <w:szCs w:val="20"/>
              </w:rPr>
              <w:t>Basismaßnahmen und Leben retten</w:t>
            </w:r>
          </w:p>
          <w:p w14:paraId="1BEC1E64" w14:textId="2BE0F03A" w:rsidR="00820A0E" w:rsidRDefault="005A468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 w:rsidRPr="007845CB">
              <w:rPr>
                <w:szCs w:val="20"/>
              </w:rPr>
              <w:t xml:space="preserve">-  </w:t>
            </w:r>
            <w:r w:rsidR="00A21C3A">
              <w:rPr>
                <w:szCs w:val="20"/>
              </w:rPr>
              <w:t>Hilfe bei Erkrankungen und Verletzungen</w:t>
            </w:r>
          </w:p>
          <w:p w14:paraId="59969AA8" w14:textId="5F369125" w:rsidR="008A459C" w:rsidRPr="001418F0" w:rsidRDefault="001418F0" w:rsidP="00DA49A2">
            <w:pPr>
              <w:pStyle w:val="FarbigeListe-Akzent11"/>
              <w:spacing w:before="40" w:after="0" w:line="240" w:lineRule="auto"/>
              <w:ind w:left="0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   </w:t>
            </w: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  <w:p w14:paraId="7F358678" w14:textId="5A24CC3D" w:rsidR="004E671D" w:rsidRDefault="004E671D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</w:p>
          <w:p w14:paraId="50BC1CFF" w14:textId="77777777" w:rsidR="001418F0" w:rsidRDefault="001418F0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</w:p>
          <w:p w14:paraId="4C56A504" w14:textId="0DF15AD0" w:rsidR="00820A0E" w:rsidRPr="00E12F62" w:rsidRDefault="00A21C3A" w:rsidP="008A459C">
            <w:pPr>
              <w:pStyle w:val="FarbigeListe-Akzent11"/>
              <w:spacing w:before="40" w:after="0" w:line="240" w:lineRule="auto"/>
              <w:ind w:left="0"/>
              <w:rPr>
                <w:i/>
                <w:color w:val="000066"/>
                <w:sz w:val="20"/>
                <w:szCs w:val="20"/>
              </w:rPr>
            </w:pPr>
            <w:r w:rsidRPr="00E12F62">
              <w:rPr>
                <w:i/>
                <w:color w:val="000066"/>
                <w:sz w:val="20"/>
                <w:szCs w:val="20"/>
              </w:rPr>
              <w:t>(Optional können noch besondere Themenschwerpunkte ergänzt werden.)</w:t>
            </w:r>
          </w:p>
        </w:tc>
      </w:tr>
      <w:tr w:rsidR="001275C8" w:rsidRPr="007845CB" w14:paraId="7B9545DB" w14:textId="77777777" w:rsidTr="00E65CF9">
        <w:trPr>
          <w:cantSplit/>
          <w:trHeight w:hRule="exact" w:val="977"/>
        </w:trPr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1396B" w14:textId="77777777" w:rsidR="001275C8" w:rsidRPr="007845CB" w:rsidRDefault="001275C8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Ziel</w:t>
            </w:r>
            <w:r w:rsidR="006D7904" w:rsidRPr="007845CB">
              <w:rPr>
                <w:color w:val="000066"/>
              </w:rPr>
              <w:t>:</w:t>
            </w:r>
          </w:p>
        </w:tc>
        <w:tc>
          <w:tcPr>
            <w:tcW w:w="44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B1C9" w14:textId="14BF6779" w:rsidR="001275C8" w:rsidRPr="007845CB" w:rsidRDefault="004E671D" w:rsidP="00DA49A2">
            <w:pPr>
              <w:spacing w:before="40" w:after="0" w:line="240" w:lineRule="auto"/>
              <w:rPr>
                <w:szCs w:val="20"/>
              </w:rPr>
            </w:pPr>
            <w:r>
              <w:rPr>
                <w:szCs w:val="20"/>
              </w:rPr>
              <w:t>Die Teilnehmer*</w:t>
            </w:r>
            <w:r w:rsidR="00A21C3A">
              <w:rPr>
                <w:szCs w:val="20"/>
              </w:rPr>
              <w:t>innen wiederholen und trainieren ihre Kenntnisse im Bereich der Ersten Hilfe und können im Notfall die richtigen Erste Hilfe-Maßnahmen setzen.</w:t>
            </w:r>
          </w:p>
        </w:tc>
      </w:tr>
      <w:tr w:rsidR="00D2409C" w:rsidRPr="007845CB" w14:paraId="440191D3" w14:textId="77777777" w:rsidTr="00C42E83">
        <w:trPr>
          <w:trHeight w:hRule="exact" w:val="7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AF3D" w14:textId="559C60A0" w:rsidR="00D2409C" w:rsidRPr="007845CB" w:rsidRDefault="00D2409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Anmerkung:</w:t>
            </w:r>
            <w:r w:rsidR="00D70F8B" w:rsidRPr="007845CB">
              <w:rPr>
                <w:color w:val="000066"/>
                <w:sz w:val="24"/>
                <w:szCs w:val="24"/>
              </w:rPr>
              <w:t xml:space="preserve">  </w:t>
            </w:r>
            <w:r w:rsidR="00A5704C"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A5704C" w:rsidRPr="007845CB">
              <w:rPr>
                <w:color w:val="000066"/>
                <w:szCs w:val="24"/>
              </w:rPr>
            </w:r>
            <w:r w:rsidR="00A5704C" w:rsidRPr="007845CB">
              <w:rPr>
                <w:color w:val="000066"/>
                <w:szCs w:val="24"/>
              </w:rPr>
              <w:fldChar w:fldCharType="separate"/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29646C" w:rsidRPr="00C10B0E" w14:paraId="4F22F2AC" w14:textId="77777777" w:rsidTr="0029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</w:tcPr>
          <w:p w14:paraId="0B441D41" w14:textId="49006AE4" w:rsidR="0029646C" w:rsidRPr="00C10B0E" w:rsidRDefault="0029646C" w:rsidP="00C10B0E">
            <w:pPr>
              <w:spacing w:after="0"/>
              <w:rPr>
                <w:b/>
                <w:color w:val="000066"/>
              </w:rPr>
            </w:pPr>
            <w:r w:rsidRPr="00C10B0E">
              <w:rPr>
                <w:b/>
                <w:color w:val="000066"/>
              </w:rPr>
              <w:t xml:space="preserve">Bitte senden Sie das ausgefüllte Formular </w:t>
            </w:r>
            <w:r w:rsidR="00E65CF9">
              <w:rPr>
                <w:b/>
                <w:color w:val="000066"/>
              </w:rPr>
              <w:t>an</w:t>
            </w:r>
            <w:r w:rsidR="00ED1C8A">
              <w:rPr>
                <w:b/>
                <w:color w:val="000066"/>
              </w:rPr>
              <w:t>:</w:t>
            </w:r>
          </w:p>
        </w:tc>
      </w:tr>
      <w:tr w:rsidR="00581C64" w:rsidRPr="007845CB" w14:paraId="34AE72F2" w14:textId="77777777" w:rsidTr="00ED1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C482D6" w14:textId="77777777" w:rsidR="00D2409C" w:rsidRPr="00C10B0E" w:rsidRDefault="008024D7" w:rsidP="003D5DE8">
            <w:pPr>
              <w:pStyle w:val="MittleresRaster21"/>
              <w:tabs>
                <w:tab w:val="left" w:pos="2575"/>
              </w:tabs>
              <w:spacing w:before="40"/>
              <w:rPr>
                <w:b/>
                <w:color w:val="000066"/>
                <w:sz w:val="24"/>
                <w:szCs w:val="24"/>
              </w:rPr>
            </w:pPr>
            <w:r>
              <w:br w:type="page"/>
            </w:r>
            <w:r w:rsidR="00C10B0E" w:rsidRPr="00C10B0E">
              <w:rPr>
                <w:b/>
                <w:color w:val="000066"/>
                <w:sz w:val="24"/>
                <w:szCs w:val="24"/>
              </w:rPr>
              <w:t xml:space="preserve">Mag. </w:t>
            </w:r>
            <w:r w:rsidR="003D5DE8">
              <w:rPr>
                <w:b/>
                <w:color w:val="000066"/>
                <w:sz w:val="24"/>
                <w:szCs w:val="24"/>
              </w:rPr>
              <w:t>Kurt Marcik, BA</w:t>
            </w:r>
          </w:p>
        </w:tc>
        <w:tc>
          <w:tcPr>
            <w:tcW w:w="20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BF0C2" w14:textId="4967CA3D" w:rsidR="00D2409C" w:rsidRPr="007845CB" w:rsidRDefault="00123A24" w:rsidP="00C10B0E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 Mail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hyperlink r:id="rId8" w:history="1">
              <w:r w:rsidR="004E671D" w:rsidRPr="00C80A53">
                <w:rPr>
                  <w:rStyle w:val="Hyperlink"/>
                  <w:sz w:val="24"/>
                  <w:szCs w:val="24"/>
                </w:rPr>
                <w:t>kurt.marcik@ph-noe.ac.at</w:t>
              </w:r>
            </w:hyperlink>
            <w:r w:rsidR="004E671D">
              <w:rPr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2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011FA" w14:textId="77777777" w:rsidR="008024D7" w:rsidRPr="007845CB" w:rsidRDefault="00123A24" w:rsidP="003D5DE8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D5DE8">
              <w:rPr>
                <w:color w:val="000066"/>
                <w:sz w:val="24"/>
                <w:szCs w:val="24"/>
              </w:rPr>
              <w:t>0664/3998919</w:t>
            </w:r>
          </w:p>
        </w:tc>
      </w:tr>
    </w:tbl>
    <w:p w14:paraId="237C8090" w14:textId="77777777" w:rsidR="008024D7" w:rsidRDefault="008024D7" w:rsidP="0029646C">
      <w:pPr>
        <w:spacing w:before="120" w:after="0"/>
        <w:rPr>
          <w:color w:val="00006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276"/>
      </w:tblGrid>
      <w:tr w:rsidR="008024D7" w:rsidRPr="007845CB" w14:paraId="08901320" w14:textId="77777777" w:rsidTr="008024D7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14:paraId="7A5CD532" w14:textId="77777777" w:rsidR="008024D7" w:rsidRPr="007845CB" w:rsidRDefault="00A279A0" w:rsidP="008024D7">
            <w:pPr>
              <w:spacing w:after="0" w:line="240" w:lineRule="auto"/>
              <w:jc w:val="center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1C19289E" wp14:editId="0C37EC8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95250</wp:posOffset>
                  </wp:positionV>
                  <wp:extent cx="733425" cy="542709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4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vMerge w:val="restart"/>
            <w:shd w:val="clear" w:color="auto" w:fill="auto"/>
          </w:tcPr>
          <w:p w14:paraId="566BEAE7" w14:textId="77777777" w:rsidR="008024D7" w:rsidRDefault="008024D7" w:rsidP="008024D7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14:paraId="051F96FC" w14:textId="50C90F7A" w:rsidR="008024D7" w:rsidRPr="00A30BB8" w:rsidRDefault="008024D7" w:rsidP="003D5DE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000000">
              <w:rPr>
                <w:color w:val="000066"/>
                <w:sz w:val="32"/>
                <w:szCs w:val="32"/>
              </w:rPr>
            </w:r>
            <w:r w:rsidR="00000000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="004E671D">
              <w:rPr>
                <w:color w:val="000066"/>
                <w:sz w:val="32"/>
                <w:szCs w:val="32"/>
              </w:rPr>
              <w:t xml:space="preserve"> </w:t>
            </w:r>
            <w:r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>
              <w:rPr>
                <w:color w:val="000066"/>
                <w:sz w:val="32"/>
                <w:szCs w:val="32"/>
              </w:rPr>
              <w:instrText>FORMCHECKBOX</w:instrText>
            </w:r>
            <w:r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000000">
              <w:rPr>
                <w:color w:val="000066"/>
                <w:sz w:val="32"/>
                <w:szCs w:val="32"/>
              </w:rPr>
            </w:r>
            <w:r w:rsidR="00000000">
              <w:rPr>
                <w:color w:val="000066"/>
                <w:sz w:val="32"/>
                <w:szCs w:val="32"/>
              </w:rPr>
              <w:fldChar w:fldCharType="separate"/>
            </w:r>
            <w:r w:rsidRPr="007845CB">
              <w:rPr>
                <w:color w:val="000066"/>
                <w:sz w:val="32"/>
                <w:szCs w:val="32"/>
              </w:rPr>
              <w:fldChar w:fldCharType="end"/>
            </w:r>
            <w:r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4E671D">
              <w:rPr>
                <w:color w:val="000066"/>
                <w:sz w:val="32"/>
                <w:szCs w:val="32"/>
              </w:rPr>
              <w:t xml:space="preserve"> „Erste Hilfe“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FE6B7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14:paraId="3972B18E" w14:textId="4A675A26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III.2.2-10-04</w:t>
            </w:r>
            <w:r w:rsidR="00ED1C8A">
              <w:rPr>
                <w:rFonts w:cs="Calibri"/>
                <w:color w:val="000066"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25B79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14:paraId="5B4BDDFD" w14:textId="77AD7FFA" w:rsidR="008024D7" w:rsidRPr="00A30BB8" w:rsidRDefault="00ED1C8A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A</w:t>
            </w:r>
          </w:p>
        </w:tc>
      </w:tr>
      <w:tr w:rsidR="008024D7" w:rsidRPr="007845CB" w14:paraId="0297A51A" w14:textId="77777777" w:rsidTr="008024D7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14:paraId="1A3A5612" w14:textId="77777777" w:rsidR="008024D7" w:rsidRPr="007845CB" w:rsidRDefault="008024D7" w:rsidP="008024D7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14:paraId="4B04A0CB" w14:textId="77777777" w:rsidR="008024D7" w:rsidRPr="007845CB" w:rsidRDefault="008024D7" w:rsidP="008024D7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9964B1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14:paraId="16B87EB8" w14:textId="107A9059" w:rsidR="008024D7" w:rsidRPr="00A30BB8" w:rsidRDefault="003D5DE8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2023-11</w:t>
            </w:r>
            <w:r w:rsidR="008024D7">
              <w:rPr>
                <w:rFonts w:cs="Calibri"/>
                <w:color w:val="000066"/>
                <w:sz w:val="20"/>
                <w:szCs w:val="20"/>
              </w:rPr>
              <w:t>-2</w:t>
            </w:r>
            <w:r w:rsidR="00ED1C8A">
              <w:rPr>
                <w:rFonts w:cs="Calibri"/>
                <w:color w:val="000066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216F6" w14:textId="77777777" w:rsidR="008024D7" w:rsidRPr="00A30BB8" w:rsidRDefault="008024D7" w:rsidP="008024D7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3D1C77">
              <w:rPr>
                <w:rFonts w:cs="Calibri"/>
                <w:noProof/>
                <w:color w:val="000066"/>
                <w:sz w:val="20"/>
                <w:szCs w:val="20"/>
              </w:rPr>
              <w:t>2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>
              <w:rPr>
                <w:rFonts w:cs="Calibri"/>
                <w:color w:val="000066"/>
                <w:sz w:val="20"/>
                <w:szCs w:val="20"/>
              </w:rPr>
              <w:t>2</w:t>
            </w:r>
          </w:p>
        </w:tc>
      </w:tr>
    </w:tbl>
    <w:p w14:paraId="7E2205FE" w14:textId="676E85CB" w:rsidR="00CE4E60" w:rsidRPr="00CE4E60" w:rsidRDefault="00CE4E60" w:rsidP="0029646C">
      <w:pPr>
        <w:spacing w:before="120" w:after="0"/>
        <w:rPr>
          <w:b/>
          <w:color w:val="000066"/>
          <w:sz w:val="28"/>
          <w:szCs w:val="28"/>
        </w:rPr>
      </w:pPr>
      <w:r w:rsidRPr="00CE4E60">
        <w:rPr>
          <w:b/>
          <w:color w:val="000066"/>
          <w:sz w:val="28"/>
          <w:szCs w:val="28"/>
        </w:rPr>
        <w:t>Liste der Teilnehmer</w:t>
      </w:r>
      <w:r w:rsidR="00150D49">
        <w:rPr>
          <w:b/>
          <w:color w:val="000066"/>
          <w:sz w:val="28"/>
          <w:szCs w:val="28"/>
        </w:rPr>
        <w:t>*</w:t>
      </w:r>
      <w:r w:rsidRPr="00CE4E60">
        <w:rPr>
          <w:b/>
          <w:color w:val="000066"/>
          <w:sz w:val="28"/>
          <w:szCs w:val="28"/>
        </w:rPr>
        <w:t>innen</w:t>
      </w:r>
      <w:r>
        <w:rPr>
          <w:b/>
          <w:color w:val="000066"/>
          <w:sz w:val="28"/>
          <w:szCs w:val="28"/>
        </w:rPr>
        <w:t xml:space="preserve"> oder </w:t>
      </w:r>
      <w:r w:rsidRPr="007845CB">
        <w:rPr>
          <w:color w:val="000066"/>
          <w:sz w:val="32"/>
          <w:szCs w:val="32"/>
        </w:rPr>
        <w:t xml:space="preserve"> </w:t>
      </w:r>
      <w:r w:rsidRPr="007845CB">
        <w:rPr>
          <w:color w:val="000066"/>
          <w:sz w:val="32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45CB">
        <w:rPr>
          <w:color w:val="000066"/>
          <w:sz w:val="32"/>
          <w:szCs w:val="32"/>
        </w:rPr>
        <w:instrText xml:space="preserve"> </w:instrText>
      </w:r>
      <w:r>
        <w:rPr>
          <w:color w:val="000066"/>
          <w:sz w:val="32"/>
          <w:szCs w:val="32"/>
        </w:rPr>
        <w:instrText>FORMCHECKBOX</w:instrText>
      </w:r>
      <w:r w:rsidRPr="007845CB">
        <w:rPr>
          <w:color w:val="000066"/>
          <w:sz w:val="32"/>
          <w:szCs w:val="32"/>
        </w:rPr>
        <w:instrText xml:space="preserve"> </w:instrText>
      </w:r>
      <w:r w:rsidR="00CE61F5" w:rsidRPr="007845CB">
        <w:rPr>
          <w:color w:val="000066"/>
          <w:sz w:val="32"/>
          <w:szCs w:val="32"/>
        </w:rPr>
      </w:r>
      <w:r w:rsidR="00000000">
        <w:rPr>
          <w:color w:val="000066"/>
          <w:sz w:val="32"/>
          <w:szCs w:val="32"/>
        </w:rPr>
        <w:fldChar w:fldCharType="separate"/>
      </w:r>
      <w:r w:rsidRPr="007845CB">
        <w:rPr>
          <w:color w:val="000066"/>
          <w:sz w:val="32"/>
          <w:szCs w:val="32"/>
        </w:rPr>
        <w:fldChar w:fldCharType="end"/>
      </w:r>
      <w:r>
        <w:rPr>
          <w:color w:val="000066"/>
          <w:sz w:val="32"/>
          <w:szCs w:val="32"/>
        </w:rPr>
        <w:t xml:space="preserve"> </w:t>
      </w:r>
      <w:r w:rsidRPr="00BC33E6">
        <w:rPr>
          <w:b/>
          <w:color w:val="000066"/>
          <w:sz w:val="28"/>
          <w:szCs w:val="28"/>
        </w:rPr>
        <w:t>alle Lehrer</w:t>
      </w:r>
      <w:r w:rsidR="00ED1C8A">
        <w:rPr>
          <w:b/>
          <w:color w:val="000066"/>
          <w:sz w:val="28"/>
          <w:szCs w:val="28"/>
        </w:rPr>
        <w:t>*</w:t>
      </w:r>
      <w:r w:rsidRPr="00BC33E6">
        <w:rPr>
          <w:b/>
          <w:color w:val="000066"/>
          <w:sz w:val="28"/>
          <w:szCs w:val="28"/>
        </w:rPr>
        <w:t>innen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4E60" w:rsidRPr="00580DAD" w14:paraId="3C766EB2" w14:textId="77777777" w:rsidTr="00580DAD">
        <w:tc>
          <w:tcPr>
            <w:tcW w:w="4889" w:type="dxa"/>
            <w:shd w:val="clear" w:color="auto" w:fill="auto"/>
          </w:tcPr>
          <w:p w14:paraId="7A4CE90A" w14:textId="77777777"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4889" w:type="dxa"/>
            <w:shd w:val="clear" w:color="auto" w:fill="auto"/>
          </w:tcPr>
          <w:p w14:paraId="739529ED" w14:textId="77777777" w:rsidR="00CE4E60" w:rsidRPr="00580DAD" w:rsidRDefault="00CE4E60" w:rsidP="00580DAD">
            <w:pPr>
              <w:spacing w:before="120" w:after="0"/>
              <w:rPr>
                <w:b/>
                <w:color w:val="000066"/>
                <w:sz w:val="28"/>
                <w:szCs w:val="28"/>
              </w:rPr>
            </w:pPr>
            <w:r w:rsidRPr="00580DAD">
              <w:rPr>
                <w:b/>
                <w:color w:val="000066"/>
                <w:sz w:val="28"/>
                <w:szCs w:val="28"/>
              </w:rPr>
              <w:t>Name</w:t>
            </w:r>
          </w:p>
        </w:tc>
      </w:tr>
      <w:tr w:rsidR="00CE4E60" w:rsidRPr="00580DAD" w14:paraId="48F56A98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2681776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FCEBB54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02F2EC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0A07245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F09A5EC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55B2DF4D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D22F65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7151443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FC52550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4A2D676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AE50A3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5576FAD1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9353F4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6AC9A97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711BEF66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08113F1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02E6F39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180D87EF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7BC0C7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6436740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7F588E7F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A24A46E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AC4EA2D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5E729EA5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035F894A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032285C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03C025F4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E3D161A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885E572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1E5B745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7D7CA574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1E44C9A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3F055A89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358B9AAE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7B9D3F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42F520B3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4B6F0F4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7EA960D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3CBAEDBE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50F451F6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7F9298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1007EC2B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6A3F79B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202D9709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0C65764C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1AFBF46E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4EDCEC63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  <w:tr w:rsidR="00CE4E60" w:rsidRPr="00580DAD" w14:paraId="20E72303" w14:textId="77777777" w:rsidTr="00580DAD">
        <w:trPr>
          <w:trHeight w:val="567"/>
        </w:trPr>
        <w:tc>
          <w:tcPr>
            <w:tcW w:w="4889" w:type="dxa"/>
            <w:shd w:val="clear" w:color="auto" w:fill="auto"/>
          </w:tcPr>
          <w:p w14:paraId="2B77FD67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14:paraId="3541304F" w14:textId="77777777" w:rsidR="00CE4E60" w:rsidRDefault="00CE4E60" w:rsidP="00CE4E60">
            <w:r w:rsidRPr="00580DAD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80DAD">
              <w:rPr>
                <w:color w:val="000066"/>
                <w:szCs w:val="24"/>
              </w:rPr>
              <w:instrText xml:space="preserve"> FORMTEXT </w:instrText>
            </w:r>
            <w:r w:rsidRPr="00580DAD">
              <w:rPr>
                <w:color w:val="000066"/>
                <w:szCs w:val="24"/>
              </w:rPr>
            </w:r>
            <w:r w:rsidRPr="00580DAD">
              <w:rPr>
                <w:color w:val="000066"/>
                <w:szCs w:val="24"/>
              </w:rPr>
              <w:fldChar w:fldCharType="separate"/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noProof/>
                <w:color w:val="000066"/>
                <w:szCs w:val="24"/>
              </w:rPr>
              <w:t> </w:t>
            </w:r>
            <w:r w:rsidRPr="00580DAD">
              <w:rPr>
                <w:color w:val="000066"/>
                <w:szCs w:val="24"/>
              </w:rPr>
              <w:fldChar w:fldCharType="end"/>
            </w:r>
          </w:p>
        </w:tc>
      </w:tr>
    </w:tbl>
    <w:p w14:paraId="5E36FB89" w14:textId="77777777" w:rsidR="00CE4E60" w:rsidRDefault="00CE4E60" w:rsidP="0029646C">
      <w:pPr>
        <w:spacing w:before="120" w:after="0"/>
        <w:rPr>
          <w:color w:val="000066"/>
        </w:rPr>
      </w:pPr>
    </w:p>
    <w:sectPr w:rsidR="00CE4E60" w:rsidSect="00C10B0E">
      <w:footerReference w:type="default" r:id="rId10"/>
      <w:pgSz w:w="11906" w:h="16838"/>
      <w:pgMar w:top="680" w:right="1134" w:bottom="828" w:left="1134" w:header="567" w:footer="1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E508" w14:textId="77777777" w:rsidR="001B7644" w:rsidRDefault="001B7644" w:rsidP="00D01000">
      <w:pPr>
        <w:spacing w:after="0" w:line="240" w:lineRule="auto"/>
      </w:pPr>
      <w:r>
        <w:separator/>
      </w:r>
    </w:p>
  </w:endnote>
  <w:endnote w:type="continuationSeparator" w:id="0">
    <w:p w14:paraId="16E8CEFF" w14:textId="77777777" w:rsidR="001B7644" w:rsidRDefault="001B7644" w:rsidP="00D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7042" w14:textId="77777777" w:rsidR="00CC7453" w:rsidRDefault="00000000" w:rsidP="00634281">
    <w:pPr>
      <w:spacing w:after="0"/>
      <w:ind w:right="-286"/>
    </w:pPr>
    <w:r>
      <w:rPr>
        <w:color w:val="000066"/>
      </w:rPr>
      <w:pict w14:anchorId="6F9A6DA1">
        <v:rect id="_x0000_i1025" style="width:453.5pt;height:1pt" o:hralign="center" o:hrstd="t" o:hr="t" fillcolor="#a0a0a0" stroked="f"/>
      </w:pict>
    </w:r>
  </w:p>
  <w:p w14:paraId="5287382B" w14:textId="680C2FD7" w:rsidR="00CC7453" w:rsidRPr="00FB0E61" w:rsidRDefault="00CC7453" w:rsidP="007415BD">
    <w:pPr>
      <w:tabs>
        <w:tab w:val="right" w:pos="9923"/>
      </w:tabs>
      <w:spacing w:after="0"/>
      <w:ind w:right="-286"/>
      <w:rPr>
        <w:color w:val="000066"/>
        <w:sz w:val="20"/>
        <w:szCs w:val="20"/>
      </w:rPr>
    </w:pPr>
    <w:r>
      <w:rPr>
        <w:color w:val="000066"/>
        <w:sz w:val="20"/>
        <w:szCs w:val="20"/>
      </w:rPr>
      <w:t xml:space="preserve">Erstellt: </w:t>
    </w:r>
    <w:r w:rsidR="000F45E1">
      <w:rPr>
        <w:color w:val="000066"/>
        <w:sz w:val="20"/>
        <w:szCs w:val="20"/>
      </w:rPr>
      <w:t>Marcik – geprüft: Tscherne – freigegeben Hanny</w:t>
    </w:r>
  </w:p>
  <w:tbl>
    <w:tblPr>
      <w:tblW w:w="9747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260"/>
      <w:gridCol w:w="2693"/>
    </w:tblGrid>
    <w:tr w:rsidR="00CC7453" w:rsidRPr="008024D7" w14:paraId="5B9809AF" w14:textId="77777777" w:rsidTr="008024D7">
      <w:trPr>
        <w:trHeight w:val="711"/>
      </w:trPr>
      <w:tc>
        <w:tcPr>
          <w:tcW w:w="3794" w:type="dxa"/>
          <w:vAlign w:val="center"/>
        </w:tcPr>
        <w:p w14:paraId="28829932" w14:textId="77777777" w:rsidR="00CC7453" w:rsidRPr="00C81455" w:rsidRDefault="00CC7453" w:rsidP="008024D7">
          <w:pPr>
            <w:pStyle w:val="Fuzeile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t>Pädagogische Hochschule Niederösterreich</w:t>
          </w:r>
          <w:r w:rsidRPr="00C81455">
            <w:rPr>
              <w:color w:val="000066"/>
              <w:sz w:val="18"/>
              <w:szCs w:val="18"/>
            </w:rPr>
            <w:br/>
            <w:t>A 2500 Baden, Mühlgasse 67</w:t>
          </w:r>
        </w:p>
      </w:tc>
      <w:tc>
        <w:tcPr>
          <w:tcW w:w="3260" w:type="dxa"/>
          <w:vAlign w:val="center"/>
        </w:tcPr>
        <w:p w14:paraId="353BE942" w14:textId="77777777" w:rsidR="00CC7453" w:rsidRPr="00C81455" w:rsidRDefault="00CC7453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sym w:font="Wingdings" w:char="F02A"/>
          </w:r>
          <w:r>
            <w:rPr>
              <w:color w:val="000066"/>
              <w:sz w:val="18"/>
              <w:szCs w:val="18"/>
            </w:rPr>
            <w:t xml:space="preserve"> office@ph-noe.ac.at</w:t>
          </w:r>
        </w:p>
        <w:p w14:paraId="56705780" w14:textId="77777777" w:rsidR="00CC7453" w:rsidRPr="00C81455" w:rsidRDefault="00CC7453" w:rsidP="008024D7">
          <w:pPr>
            <w:pStyle w:val="Fuzeile"/>
            <w:jc w:val="center"/>
            <w:rPr>
              <w:color w:val="000066"/>
              <w:sz w:val="18"/>
              <w:szCs w:val="18"/>
            </w:rPr>
          </w:pPr>
          <w:r w:rsidRPr="00C81455">
            <w:rPr>
              <w:color w:val="000066"/>
              <w:sz w:val="18"/>
              <w:szCs w:val="18"/>
            </w:rPr>
            <w:sym w:font="Webdings" w:char="F0FC"/>
          </w:r>
          <w:r w:rsidRPr="00C81455">
            <w:rPr>
              <w:color w:val="000066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  <w:vAlign w:val="center"/>
        </w:tcPr>
        <w:p w14:paraId="2ED9B121" w14:textId="77777777" w:rsidR="00CC7453" w:rsidRPr="008024D7" w:rsidRDefault="00CC7453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sym w:font="Wingdings" w:char="F028"/>
          </w:r>
          <w:r w:rsidRPr="008024D7">
            <w:rPr>
              <w:color w:val="000066"/>
              <w:sz w:val="18"/>
              <w:szCs w:val="18"/>
            </w:rPr>
            <w:t xml:space="preserve">  +43 (0) 2252 88 570-0</w:t>
          </w:r>
        </w:p>
        <w:p w14:paraId="706CFA7B" w14:textId="77777777" w:rsidR="00CC7453" w:rsidRPr="008024D7" w:rsidRDefault="00CC7453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  <w:lang w:val="de-DE"/>
            </w:rPr>
            <w:t xml:space="preserve">Seite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PAGE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Pr="00CC7453">
            <w:rPr>
              <w:b/>
              <w:bCs/>
              <w:noProof/>
              <w:color w:val="000066"/>
              <w:sz w:val="18"/>
              <w:szCs w:val="18"/>
              <w:lang w:val="de-DE"/>
            </w:rPr>
            <w:t>1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  <w:r w:rsidRPr="008024D7">
            <w:rPr>
              <w:color w:val="000066"/>
              <w:sz w:val="18"/>
              <w:szCs w:val="18"/>
              <w:lang w:val="de-DE"/>
            </w:rPr>
            <w:t xml:space="preserve"> von 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begin"/>
          </w:r>
          <w:r w:rsidRPr="008024D7">
            <w:rPr>
              <w:b/>
              <w:bCs/>
              <w:color w:val="000066"/>
              <w:sz w:val="18"/>
              <w:szCs w:val="18"/>
            </w:rPr>
            <w:instrText>NUMPAGES  \* Arabic  \* MERGEFORMAT</w:instrTex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separate"/>
          </w:r>
          <w:r w:rsidRPr="00CC7453">
            <w:rPr>
              <w:b/>
              <w:bCs/>
              <w:noProof/>
              <w:color w:val="000066"/>
              <w:sz w:val="18"/>
              <w:szCs w:val="18"/>
              <w:lang w:val="de-DE"/>
            </w:rPr>
            <w:t>2</w:t>
          </w:r>
          <w:r w:rsidRPr="008024D7">
            <w:rPr>
              <w:b/>
              <w:bCs/>
              <w:color w:val="000066"/>
              <w:sz w:val="18"/>
              <w:szCs w:val="18"/>
            </w:rPr>
            <w:fldChar w:fldCharType="end"/>
          </w:r>
        </w:p>
        <w:p w14:paraId="1FD22311" w14:textId="77777777" w:rsidR="00CC7453" w:rsidRPr="008024D7" w:rsidRDefault="00CC7453" w:rsidP="008024D7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8024D7">
            <w:rPr>
              <w:color w:val="000066"/>
              <w:sz w:val="18"/>
              <w:szCs w:val="18"/>
            </w:rPr>
            <w:t xml:space="preserve"> </w:t>
          </w:r>
        </w:p>
      </w:tc>
    </w:tr>
  </w:tbl>
  <w:p w14:paraId="72B8557D" w14:textId="77777777" w:rsidR="00CC7453" w:rsidRPr="00BB3B80" w:rsidRDefault="00CC7453" w:rsidP="008024D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96E8" w14:textId="77777777" w:rsidR="001B7644" w:rsidRDefault="001B7644" w:rsidP="00D01000">
      <w:pPr>
        <w:spacing w:after="0" w:line="240" w:lineRule="auto"/>
      </w:pPr>
      <w:r>
        <w:separator/>
      </w:r>
    </w:p>
  </w:footnote>
  <w:footnote w:type="continuationSeparator" w:id="0">
    <w:p w14:paraId="442F45B5" w14:textId="77777777" w:rsidR="001B7644" w:rsidRDefault="001B7644" w:rsidP="00D0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7E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2DD9"/>
    <w:multiLevelType w:val="hybridMultilevel"/>
    <w:tmpl w:val="D7C8CCAE"/>
    <w:lvl w:ilvl="0" w:tplc="8EFCC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7490"/>
    <w:multiLevelType w:val="hybridMultilevel"/>
    <w:tmpl w:val="C4D81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824729">
    <w:abstractNumId w:val="2"/>
  </w:num>
  <w:num w:numId="2" w16cid:durableId="2033263565">
    <w:abstractNumId w:val="1"/>
  </w:num>
  <w:num w:numId="3" w16cid:durableId="41779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4lyOe0GTsU4vQhmKNt1E+xC0H0oxkqASv5afx8LKnPEsgdoigo0vXBVU6gueabxXr36bnYEK1m6uOFjtVIWnA==" w:salt="FbN8tVjEX7zb7pqbXuWg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A2"/>
    <w:rsid w:val="00000C91"/>
    <w:rsid w:val="00002527"/>
    <w:rsid w:val="00006A20"/>
    <w:rsid w:val="00031672"/>
    <w:rsid w:val="00032241"/>
    <w:rsid w:val="000637D0"/>
    <w:rsid w:val="000A2D4D"/>
    <w:rsid w:val="000B0117"/>
    <w:rsid w:val="000C15F0"/>
    <w:rsid w:val="000C59FD"/>
    <w:rsid w:val="000D3D74"/>
    <w:rsid w:val="000F45E1"/>
    <w:rsid w:val="00123A24"/>
    <w:rsid w:val="001275C8"/>
    <w:rsid w:val="00131449"/>
    <w:rsid w:val="001418F0"/>
    <w:rsid w:val="00150D49"/>
    <w:rsid w:val="0016445D"/>
    <w:rsid w:val="0016797C"/>
    <w:rsid w:val="00187313"/>
    <w:rsid w:val="001A674B"/>
    <w:rsid w:val="001B7644"/>
    <w:rsid w:val="001D35C2"/>
    <w:rsid w:val="001F6470"/>
    <w:rsid w:val="00200F84"/>
    <w:rsid w:val="00203A6A"/>
    <w:rsid w:val="00230F88"/>
    <w:rsid w:val="00256459"/>
    <w:rsid w:val="00265A25"/>
    <w:rsid w:val="0027711A"/>
    <w:rsid w:val="0029646C"/>
    <w:rsid w:val="00297A9E"/>
    <w:rsid w:val="002B07C6"/>
    <w:rsid w:val="002F3381"/>
    <w:rsid w:val="00307A58"/>
    <w:rsid w:val="00394D8C"/>
    <w:rsid w:val="003A4D05"/>
    <w:rsid w:val="003A7E95"/>
    <w:rsid w:val="003B52AE"/>
    <w:rsid w:val="003D13E2"/>
    <w:rsid w:val="003D1C77"/>
    <w:rsid w:val="003D3D3B"/>
    <w:rsid w:val="003D5DE8"/>
    <w:rsid w:val="003D7E7E"/>
    <w:rsid w:val="0040366F"/>
    <w:rsid w:val="00412707"/>
    <w:rsid w:val="004131F8"/>
    <w:rsid w:val="0041776A"/>
    <w:rsid w:val="004205DE"/>
    <w:rsid w:val="004C7B79"/>
    <w:rsid w:val="004E27D5"/>
    <w:rsid w:val="004E671D"/>
    <w:rsid w:val="00552113"/>
    <w:rsid w:val="0056588F"/>
    <w:rsid w:val="0057281C"/>
    <w:rsid w:val="00580DAD"/>
    <w:rsid w:val="00581C64"/>
    <w:rsid w:val="005A468C"/>
    <w:rsid w:val="005E522F"/>
    <w:rsid w:val="006173FD"/>
    <w:rsid w:val="00634281"/>
    <w:rsid w:val="00687E3A"/>
    <w:rsid w:val="006A66A8"/>
    <w:rsid w:val="006D1BB2"/>
    <w:rsid w:val="006D1FDD"/>
    <w:rsid w:val="006D7904"/>
    <w:rsid w:val="006E46FA"/>
    <w:rsid w:val="006F1974"/>
    <w:rsid w:val="006F33E6"/>
    <w:rsid w:val="006F3CEA"/>
    <w:rsid w:val="0071329B"/>
    <w:rsid w:val="00714EC9"/>
    <w:rsid w:val="007415BD"/>
    <w:rsid w:val="007419E1"/>
    <w:rsid w:val="00744E5A"/>
    <w:rsid w:val="00752875"/>
    <w:rsid w:val="0076154F"/>
    <w:rsid w:val="00766D23"/>
    <w:rsid w:val="00770E52"/>
    <w:rsid w:val="007845CB"/>
    <w:rsid w:val="007B7ACA"/>
    <w:rsid w:val="007B7BC3"/>
    <w:rsid w:val="007D6AD3"/>
    <w:rsid w:val="007E23AF"/>
    <w:rsid w:val="008024D7"/>
    <w:rsid w:val="00810219"/>
    <w:rsid w:val="00820A0E"/>
    <w:rsid w:val="00847BC6"/>
    <w:rsid w:val="00852BDC"/>
    <w:rsid w:val="008870FB"/>
    <w:rsid w:val="008953BB"/>
    <w:rsid w:val="008A459C"/>
    <w:rsid w:val="008D35C8"/>
    <w:rsid w:val="008E1963"/>
    <w:rsid w:val="00903CAF"/>
    <w:rsid w:val="00916BD4"/>
    <w:rsid w:val="009307F1"/>
    <w:rsid w:val="00956AEE"/>
    <w:rsid w:val="00974DB0"/>
    <w:rsid w:val="009A09DE"/>
    <w:rsid w:val="009A17F0"/>
    <w:rsid w:val="009E0F14"/>
    <w:rsid w:val="00A065F6"/>
    <w:rsid w:val="00A21C3A"/>
    <w:rsid w:val="00A279A0"/>
    <w:rsid w:val="00A30BB8"/>
    <w:rsid w:val="00A41730"/>
    <w:rsid w:val="00A505A4"/>
    <w:rsid w:val="00A5704C"/>
    <w:rsid w:val="00A637E2"/>
    <w:rsid w:val="00A6524E"/>
    <w:rsid w:val="00AA1E65"/>
    <w:rsid w:val="00AE5152"/>
    <w:rsid w:val="00AF5323"/>
    <w:rsid w:val="00B26043"/>
    <w:rsid w:val="00B4211C"/>
    <w:rsid w:val="00B43B84"/>
    <w:rsid w:val="00B5332A"/>
    <w:rsid w:val="00B53F4E"/>
    <w:rsid w:val="00BA24B7"/>
    <w:rsid w:val="00BB3B80"/>
    <w:rsid w:val="00BC33E6"/>
    <w:rsid w:val="00BE6EE6"/>
    <w:rsid w:val="00C10B0E"/>
    <w:rsid w:val="00C42E83"/>
    <w:rsid w:val="00C46042"/>
    <w:rsid w:val="00C72706"/>
    <w:rsid w:val="00CA4682"/>
    <w:rsid w:val="00CC7453"/>
    <w:rsid w:val="00CE4E60"/>
    <w:rsid w:val="00CE4F32"/>
    <w:rsid w:val="00CE61F5"/>
    <w:rsid w:val="00CE7984"/>
    <w:rsid w:val="00D01000"/>
    <w:rsid w:val="00D2350B"/>
    <w:rsid w:val="00D2409C"/>
    <w:rsid w:val="00D310C5"/>
    <w:rsid w:val="00D70F8B"/>
    <w:rsid w:val="00DA49A2"/>
    <w:rsid w:val="00DE310F"/>
    <w:rsid w:val="00DF5DA1"/>
    <w:rsid w:val="00E12F62"/>
    <w:rsid w:val="00E13AEA"/>
    <w:rsid w:val="00E5488E"/>
    <w:rsid w:val="00E65CF9"/>
    <w:rsid w:val="00E94074"/>
    <w:rsid w:val="00EB32B8"/>
    <w:rsid w:val="00ED1C8A"/>
    <w:rsid w:val="00ED41B6"/>
    <w:rsid w:val="00EE2FC9"/>
    <w:rsid w:val="00EF4189"/>
    <w:rsid w:val="00EF4D0F"/>
    <w:rsid w:val="00F01336"/>
    <w:rsid w:val="00F22FC7"/>
    <w:rsid w:val="00F52334"/>
    <w:rsid w:val="00F56800"/>
    <w:rsid w:val="00F5785D"/>
    <w:rsid w:val="00F75664"/>
    <w:rsid w:val="00F7710D"/>
    <w:rsid w:val="00F83183"/>
    <w:rsid w:val="00FB0E61"/>
    <w:rsid w:val="00FB3F48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B7C610"/>
  <w15:docId w15:val="{E09233A6-6099-4E08-86E5-987B172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00"/>
  </w:style>
  <w:style w:type="paragraph" w:styleId="Fuzeile">
    <w:name w:val="footer"/>
    <w:basedOn w:val="Standard"/>
    <w:link w:val="Fu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6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287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.marcik@ph-noe.ac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lf\Anmeldung%20Schilf%2012-12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Schilf 12-12-12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Sieberer</dc:creator>
  <cp:keywords/>
  <cp:lastModifiedBy>Andrea Losek</cp:lastModifiedBy>
  <cp:revision>2</cp:revision>
  <cp:lastPrinted>2017-04-21T09:27:00Z</cp:lastPrinted>
  <dcterms:created xsi:type="dcterms:W3CDTF">2023-11-29T10:21:00Z</dcterms:created>
  <dcterms:modified xsi:type="dcterms:W3CDTF">2023-11-29T10:21:00Z</dcterms:modified>
</cp:coreProperties>
</file>